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E3643" w14:textId="513DAFB7" w:rsidR="007C453C" w:rsidRPr="00A71FAD" w:rsidRDefault="000D08CD" w:rsidP="00A71FAD">
      <w:pPr>
        <w:jc w:val="center"/>
        <w:rPr>
          <w:b/>
          <w:bCs/>
          <w:lang w:val="en-US"/>
        </w:rPr>
      </w:pPr>
      <w:bookmarkStart w:id="0" w:name="_GoBack"/>
      <w:bookmarkEnd w:id="0"/>
      <w:r w:rsidRPr="00A71FAD">
        <w:rPr>
          <w:b/>
          <w:bCs/>
          <w:lang w:val="en-US"/>
        </w:rPr>
        <w:t>INUM 2020</w:t>
      </w:r>
    </w:p>
    <w:p w14:paraId="468ADBCB" w14:textId="1F420C54" w:rsidR="000D08CD" w:rsidRPr="00A71FAD" w:rsidRDefault="00866CB3" w:rsidP="00A71FAD">
      <w:pPr>
        <w:jc w:val="center"/>
        <w:rPr>
          <w:b/>
          <w:bCs/>
          <w:lang w:val="en-US"/>
        </w:rPr>
      </w:pPr>
      <w:r w:rsidRPr="00A71FAD">
        <w:rPr>
          <w:b/>
          <w:bCs/>
          <w:lang w:val="en-US"/>
        </w:rPr>
        <w:t>January 23-25, 2020 - Istanbul, Turkey</w:t>
      </w:r>
    </w:p>
    <w:p w14:paraId="43DFB294" w14:textId="77D2BD37" w:rsidR="00866CB3" w:rsidRDefault="00866CB3">
      <w:pPr>
        <w:rPr>
          <w:lang w:val="en-US"/>
        </w:rPr>
      </w:pPr>
    </w:p>
    <w:p w14:paraId="6AB1E4EF" w14:textId="0BAFC03E" w:rsidR="00866CB3" w:rsidRPr="00A71FAD" w:rsidRDefault="00866CB3" w:rsidP="00A71FAD">
      <w:pPr>
        <w:jc w:val="center"/>
        <w:rPr>
          <w:b/>
          <w:bCs/>
          <w:color w:val="ED7D31" w:themeColor="accent2"/>
          <w:u w:val="single"/>
          <w:lang w:val="en-US"/>
        </w:rPr>
      </w:pPr>
      <w:r w:rsidRPr="00A71FAD">
        <w:rPr>
          <w:b/>
          <w:bCs/>
          <w:color w:val="ED7D31" w:themeColor="accent2"/>
          <w:u w:val="single"/>
          <w:lang w:val="en-US"/>
        </w:rPr>
        <w:t>Abstract Submission Form</w:t>
      </w:r>
    </w:p>
    <w:p w14:paraId="5F5BEBD0" w14:textId="77777777" w:rsidR="00BE7FE1" w:rsidRDefault="00BE7FE1">
      <w:pPr>
        <w:rPr>
          <w:lang w:val="en-US"/>
        </w:rPr>
      </w:pPr>
    </w:p>
    <w:p w14:paraId="706ED4C6" w14:textId="0C205FA6" w:rsidR="00866CB3" w:rsidRPr="00BE7FE1" w:rsidRDefault="00BE7FE1" w:rsidP="00BE7FE1">
      <w:pPr>
        <w:jc w:val="center"/>
        <w:rPr>
          <w:sz w:val="18"/>
          <w:szCs w:val="18"/>
          <w:lang w:val="en-US"/>
        </w:rPr>
      </w:pPr>
      <w:r w:rsidRPr="00BE7FE1">
        <w:rPr>
          <w:sz w:val="18"/>
          <w:szCs w:val="18"/>
          <w:lang w:val="en-US"/>
        </w:rPr>
        <w:t>All abstracts must be submitted in English</w:t>
      </w:r>
      <w:r w:rsidR="00640816">
        <w:rPr>
          <w:sz w:val="18"/>
          <w:szCs w:val="18"/>
          <w:lang w:val="en-US"/>
        </w:rPr>
        <w:t xml:space="preserve"> by November 15 2019. Email the completed word document to </w:t>
      </w:r>
      <w:r w:rsidR="00640816" w:rsidRPr="00640816">
        <w:rPr>
          <w:sz w:val="18"/>
          <w:szCs w:val="18"/>
          <w:lang w:val="en-US"/>
        </w:rPr>
        <w:t>info@neuro-uro.org</w:t>
      </w:r>
      <w:r w:rsidR="00640816">
        <w:rPr>
          <w:sz w:val="18"/>
          <w:szCs w:val="18"/>
          <w:lang w:val="en-US"/>
        </w:rPr>
        <w:t>.</w:t>
      </w:r>
    </w:p>
    <w:p w14:paraId="6427CC6E" w14:textId="77777777" w:rsidR="00BE7FE1" w:rsidRDefault="00BE7FE1">
      <w:pPr>
        <w:rPr>
          <w:lang w:val="en-US"/>
        </w:rPr>
      </w:pPr>
    </w:p>
    <w:p w14:paraId="624267F1" w14:textId="77777777" w:rsidR="00A71FAD" w:rsidRDefault="00A71FAD">
      <w:pPr>
        <w:rPr>
          <w:lang w:val="en-US"/>
        </w:rPr>
      </w:pPr>
    </w:p>
    <w:p w14:paraId="14AB79CA" w14:textId="1532187B" w:rsidR="00866CB3" w:rsidRDefault="00866CB3">
      <w:pPr>
        <w:rPr>
          <w:lang w:val="en-US"/>
        </w:rPr>
      </w:pPr>
      <w:r w:rsidRPr="00BE7FE1">
        <w:rPr>
          <w:b/>
          <w:bCs/>
          <w:lang w:val="en-US"/>
        </w:rPr>
        <w:t>Title</w:t>
      </w:r>
      <w:r w:rsidR="00A71FAD" w:rsidRPr="00BE7FE1">
        <w:rPr>
          <w:b/>
          <w:bCs/>
          <w:lang w:val="en-US"/>
        </w:rPr>
        <w:t>:</w:t>
      </w:r>
      <w:r w:rsidR="00BE7FE1">
        <w:rPr>
          <w:lang w:val="en-US"/>
        </w:rPr>
        <w:t xml:space="preserve"> </w:t>
      </w:r>
      <w:r w:rsidR="00BE7FE1" w:rsidRPr="00BE7FE1">
        <w:rPr>
          <w:u w:val="single"/>
          <w:lang w:val="en-US"/>
        </w:rPr>
        <w:t>_____________________________________________________________</w:t>
      </w:r>
    </w:p>
    <w:p w14:paraId="6FB283FC" w14:textId="11A0A259" w:rsidR="00A71FAD" w:rsidRDefault="00A71FAD">
      <w:pPr>
        <w:rPr>
          <w:lang w:val="en-US"/>
        </w:rPr>
      </w:pPr>
    </w:p>
    <w:p w14:paraId="5A80E95A" w14:textId="02435E10" w:rsidR="00A71FAD" w:rsidRDefault="00A71FAD">
      <w:pPr>
        <w:rPr>
          <w:lang w:val="en-US"/>
        </w:rPr>
      </w:pPr>
      <w:r w:rsidRPr="00BE7FE1">
        <w:rPr>
          <w:b/>
          <w:bCs/>
          <w:lang w:val="en-US"/>
        </w:rPr>
        <w:t>Authors:</w:t>
      </w:r>
      <w:r w:rsidR="00BE7FE1">
        <w:rPr>
          <w:lang w:val="en-US"/>
        </w:rPr>
        <w:t xml:space="preserve"> </w:t>
      </w:r>
      <w:r w:rsidR="00BE7FE1" w:rsidRPr="00BE7FE1">
        <w:rPr>
          <w:u w:val="single"/>
          <w:lang w:val="en-US"/>
        </w:rPr>
        <w:t>___________________________________________________________</w:t>
      </w:r>
    </w:p>
    <w:p w14:paraId="440BD14D" w14:textId="6039F824" w:rsidR="00A71FAD" w:rsidRDefault="00A71FAD">
      <w:pPr>
        <w:rPr>
          <w:lang w:val="en-US"/>
        </w:rPr>
      </w:pPr>
    </w:p>
    <w:p w14:paraId="2AF161B6" w14:textId="622FF984" w:rsidR="00A71FAD" w:rsidRDefault="00A71FAD">
      <w:pPr>
        <w:rPr>
          <w:lang w:val="en-US"/>
        </w:rPr>
      </w:pPr>
      <w:r w:rsidRPr="00BE7FE1">
        <w:rPr>
          <w:b/>
          <w:bCs/>
          <w:lang w:val="en-US"/>
        </w:rPr>
        <w:t>Presenting Author (name and affiliation):</w:t>
      </w:r>
      <w:r>
        <w:rPr>
          <w:lang w:val="en-US"/>
        </w:rPr>
        <w:t xml:space="preserve"> </w:t>
      </w:r>
      <w:r w:rsidR="00BE7FE1" w:rsidRPr="00BE7FE1">
        <w:rPr>
          <w:u w:val="single"/>
          <w:lang w:val="en-US"/>
        </w:rPr>
        <w:t>________________________________</w:t>
      </w:r>
    </w:p>
    <w:p w14:paraId="001C0119" w14:textId="5A6AF1D0" w:rsidR="00A71FAD" w:rsidRDefault="00A71FAD">
      <w:pPr>
        <w:rPr>
          <w:lang w:val="en-US"/>
        </w:rPr>
      </w:pPr>
    </w:p>
    <w:p w14:paraId="53CBAD60" w14:textId="1CEF78EF" w:rsidR="00BE7FE1" w:rsidRDefault="00640816">
      <w:pPr>
        <w:rPr>
          <w:lang w:val="en-US"/>
        </w:rPr>
      </w:pPr>
      <w:r w:rsidRPr="00640816">
        <w:rPr>
          <w:b/>
          <w:bCs/>
          <w:lang w:val="en-US"/>
        </w:rPr>
        <w:t>Category (indicate basic science or clinical):</w:t>
      </w:r>
      <w:r>
        <w:rPr>
          <w:lang w:val="en-US"/>
        </w:rPr>
        <w:t xml:space="preserve"> </w:t>
      </w:r>
      <w:r w:rsidRPr="00BE7FE1">
        <w:rPr>
          <w:u w:val="single"/>
          <w:lang w:val="en-US"/>
        </w:rPr>
        <w:t>_____________________________</w:t>
      </w:r>
      <w:r>
        <w:rPr>
          <w:u w:val="single"/>
          <w:lang w:val="en-US"/>
        </w:rPr>
        <w:t>__</w:t>
      </w:r>
    </w:p>
    <w:p w14:paraId="3C9E7362" w14:textId="19C268CD" w:rsidR="00BE7FE1" w:rsidRDefault="00BE7FE1">
      <w:pPr>
        <w:rPr>
          <w:lang w:val="en-US"/>
        </w:rPr>
      </w:pPr>
    </w:p>
    <w:p w14:paraId="523B343F" w14:textId="77777777" w:rsidR="009376D8" w:rsidRDefault="009376D8">
      <w:pPr>
        <w:rPr>
          <w:lang w:val="en-US"/>
        </w:rPr>
      </w:pPr>
    </w:p>
    <w:p w14:paraId="23BBAE6F" w14:textId="71D4E443" w:rsidR="00A71FAD" w:rsidRDefault="00A71FAD" w:rsidP="00A71FAD">
      <w:pPr>
        <w:rPr>
          <w:b/>
          <w:bCs/>
          <w:lang w:val="en-US"/>
        </w:rPr>
      </w:pPr>
      <w:r w:rsidRPr="00BE7FE1">
        <w:rPr>
          <w:b/>
          <w:bCs/>
          <w:lang w:val="en-US"/>
        </w:rPr>
        <w:t>Body of the abstract (maximum 350 words, structured as introduction, methods, results and conclusions).</w:t>
      </w:r>
    </w:p>
    <w:p w14:paraId="0F45C8D1" w14:textId="0335B1C0" w:rsidR="00BE7FE1" w:rsidRDefault="00BE7FE1" w:rsidP="00A71FAD">
      <w:pPr>
        <w:rPr>
          <w:b/>
          <w:bCs/>
          <w:lang w:val="en-US"/>
        </w:rPr>
      </w:pPr>
    </w:p>
    <w:p w14:paraId="3DF0D297" w14:textId="6D45ACA0" w:rsidR="00BE7FE1" w:rsidRPr="00BE7FE1" w:rsidRDefault="00BE7FE1" w:rsidP="00A71FAD">
      <w:pPr>
        <w:rPr>
          <w:b/>
          <w:bCs/>
          <w:lang w:val="en-US"/>
        </w:rPr>
      </w:pPr>
      <w:r w:rsidRPr="00BE7FE1">
        <w:rPr>
          <w:u w:val="single"/>
          <w:lang w:val="en-US"/>
        </w:rPr>
        <w:t>______________________________________________________________________________</w:t>
      </w:r>
    </w:p>
    <w:sectPr w:rsidR="00BE7FE1" w:rsidRPr="00BE7FE1" w:rsidSect="00674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CD"/>
    <w:rsid w:val="00097966"/>
    <w:rsid w:val="000D08CD"/>
    <w:rsid w:val="000D2AAD"/>
    <w:rsid w:val="001F0A02"/>
    <w:rsid w:val="003052D7"/>
    <w:rsid w:val="0034321B"/>
    <w:rsid w:val="00390C53"/>
    <w:rsid w:val="00485A72"/>
    <w:rsid w:val="004F3D50"/>
    <w:rsid w:val="005A5DE1"/>
    <w:rsid w:val="00640816"/>
    <w:rsid w:val="006740CC"/>
    <w:rsid w:val="006C1BCA"/>
    <w:rsid w:val="006F1811"/>
    <w:rsid w:val="00702F11"/>
    <w:rsid w:val="007911EB"/>
    <w:rsid w:val="007C453C"/>
    <w:rsid w:val="007F52AE"/>
    <w:rsid w:val="00844923"/>
    <w:rsid w:val="00866CB3"/>
    <w:rsid w:val="00884288"/>
    <w:rsid w:val="00912700"/>
    <w:rsid w:val="009376D8"/>
    <w:rsid w:val="00A03C7B"/>
    <w:rsid w:val="00A46989"/>
    <w:rsid w:val="00A60D3C"/>
    <w:rsid w:val="00A71FAD"/>
    <w:rsid w:val="00AC1EBD"/>
    <w:rsid w:val="00B63C42"/>
    <w:rsid w:val="00B91939"/>
    <w:rsid w:val="00BE7FE1"/>
    <w:rsid w:val="00C46867"/>
    <w:rsid w:val="00C508AE"/>
    <w:rsid w:val="00C55E6E"/>
    <w:rsid w:val="00C831AC"/>
    <w:rsid w:val="00D55D4C"/>
    <w:rsid w:val="00E21156"/>
    <w:rsid w:val="00E55CAB"/>
    <w:rsid w:val="00EE4FFD"/>
    <w:rsid w:val="00F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C946"/>
  <w15:chartTrackingRefBased/>
  <w15:docId w15:val="{282CB8FB-65EB-B14F-8F46-B6D05BF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29F1102B</Template>
  <TotalTime>0</TotalTime>
  <Pages>1</Pages>
  <Words>93</Words>
  <Characters>587</Characters>
  <Application>Microsoft Office Word</Application>
  <DocSecurity>4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Welk</dc:creator>
  <cp:keywords/>
  <dc:description/>
  <cp:lastModifiedBy>MADERSBACHER Helmut,Prof. Dr.</cp:lastModifiedBy>
  <cp:revision>2</cp:revision>
  <dcterms:created xsi:type="dcterms:W3CDTF">2019-09-09T08:43:00Z</dcterms:created>
  <dcterms:modified xsi:type="dcterms:W3CDTF">2019-09-09T08:43:00Z</dcterms:modified>
</cp:coreProperties>
</file>